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A5158" w14:textId="77777777" w:rsidR="00194B2D" w:rsidRPr="00194B2D" w:rsidRDefault="00194B2D">
      <w:pPr>
        <w:rPr>
          <w:rFonts w:ascii="Arial" w:hAnsi="Arial" w:cs="Arial"/>
          <w:b/>
        </w:rPr>
      </w:pPr>
    </w:p>
    <w:p w14:paraId="758EFB47" w14:textId="77777777" w:rsidR="00E307FE" w:rsidRDefault="00BD3280">
      <w:pPr>
        <w:rPr>
          <w:rFonts w:ascii="Arial" w:hAnsi="Arial" w:cs="Arial"/>
          <w:b/>
        </w:rPr>
      </w:pPr>
      <w:r w:rsidRPr="00194B2D">
        <w:rPr>
          <w:rFonts w:ascii="Arial" w:hAnsi="Arial" w:cs="Arial"/>
          <w:b/>
        </w:rPr>
        <w:t>Jewish Museum Equal opportunities monitoring form</w:t>
      </w:r>
    </w:p>
    <w:p w14:paraId="62F2C6BB" w14:textId="77777777" w:rsidR="00194B2D" w:rsidRPr="00194B2D" w:rsidRDefault="00194B2D">
      <w:pPr>
        <w:rPr>
          <w:rFonts w:ascii="Arial" w:hAnsi="Arial" w:cs="Arial"/>
          <w:sz w:val="22"/>
          <w:szCs w:val="22"/>
        </w:rPr>
      </w:pPr>
    </w:p>
    <w:p w14:paraId="16BEE5FA" w14:textId="54B3C1A4" w:rsidR="00194B2D" w:rsidRDefault="00194B2D">
      <w:pPr>
        <w:rPr>
          <w:rFonts w:ascii="Arial" w:hAnsi="Arial" w:cs="Arial"/>
          <w:sz w:val="22"/>
          <w:szCs w:val="22"/>
        </w:rPr>
      </w:pPr>
      <w:r w:rsidRPr="00194B2D">
        <w:rPr>
          <w:rFonts w:ascii="Arial" w:hAnsi="Arial" w:cs="Arial"/>
          <w:sz w:val="22"/>
          <w:szCs w:val="22"/>
        </w:rPr>
        <w:t xml:space="preserve">We are committed to equal opportunities in our recruitment process. </w:t>
      </w:r>
      <w:r w:rsidR="00EA4673" w:rsidRPr="00194B2D">
        <w:rPr>
          <w:rFonts w:ascii="Arial" w:hAnsi="Arial" w:cs="Arial"/>
          <w:sz w:val="22"/>
          <w:szCs w:val="22"/>
        </w:rPr>
        <w:t>Th</w:t>
      </w:r>
      <w:r w:rsidR="00EA4673">
        <w:rPr>
          <w:rFonts w:ascii="Arial" w:hAnsi="Arial" w:cs="Arial"/>
          <w:sz w:val="22"/>
          <w:szCs w:val="22"/>
        </w:rPr>
        <w:t>is form</w:t>
      </w:r>
      <w:r w:rsidR="00EA4673" w:rsidRPr="00194B2D">
        <w:rPr>
          <w:rFonts w:ascii="Arial" w:hAnsi="Arial" w:cs="Arial"/>
          <w:sz w:val="22"/>
          <w:szCs w:val="22"/>
        </w:rPr>
        <w:t xml:space="preserve"> is not sent to the recruiting panel and has no part in the shortlisting process</w:t>
      </w:r>
      <w:r w:rsidR="00EA4673">
        <w:rPr>
          <w:rFonts w:ascii="Arial" w:hAnsi="Arial" w:cs="Arial"/>
          <w:sz w:val="22"/>
          <w:szCs w:val="22"/>
        </w:rPr>
        <w:t xml:space="preserve">. </w:t>
      </w:r>
      <w:r w:rsidRPr="00194B2D">
        <w:rPr>
          <w:rFonts w:ascii="Arial" w:hAnsi="Arial" w:cs="Arial"/>
          <w:sz w:val="22"/>
          <w:szCs w:val="22"/>
        </w:rPr>
        <w:t>The information you supply on this form will be kept confidentially</w:t>
      </w:r>
      <w:r w:rsidR="00EA4673">
        <w:rPr>
          <w:rFonts w:ascii="Arial" w:hAnsi="Arial" w:cs="Arial"/>
          <w:sz w:val="22"/>
          <w:szCs w:val="22"/>
        </w:rPr>
        <w:t xml:space="preserve"> and for the purpose of recruitment monitoring and provision of statistical data </w:t>
      </w:r>
      <w:r w:rsidR="004E3686">
        <w:rPr>
          <w:rFonts w:ascii="Arial" w:hAnsi="Arial" w:cs="Arial"/>
          <w:sz w:val="22"/>
          <w:szCs w:val="22"/>
        </w:rPr>
        <w:t xml:space="preserve">only. </w:t>
      </w:r>
    </w:p>
    <w:p w14:paraId="094ABD0C" w14:textId="77777777" w:rsidR="00531BAF" w:rsidRPr="00194B2D" w:rsidRDefault="00531BAF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2263"/>
        <w:gridCol w:w="1879"/>
        <w:gridCol w:w="1486"/>
      </w:tblGrid>
      <w:tr w:rsidR="00531BAF" w:rsidRPr="00194B2D" w14:paraId="6BDC9AF3" w14:textId="77777777" w:rsidTr="00EB758E">
        <w:tc>
          <w:tcPr>
            <w:tcW w:w="160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43185B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 title: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0A07DE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624C877C" w14:textId="77777777" w:rsidTr="00531BA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E8C32B" w14:textId="33A8146F" w:rsidR="00531BAF" w:rsidRPr="00194B2D" w:rsidRDefault="000A2D0B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 name: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93F5E0" w14:textId="535C0AA5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531BAF" w:rsidRPr="00194B2D" w14:paraId="6C0D5A7B" w14:textId="77777777" w:rsidTr="007774AD">
        <w:trPr>
          <w:trHeight w:val="1191"/>
        </w:trPr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F69C94" w14:textId="77777777" w:rsidR="00531BAF" w:rsidRPr="00194B2D" w:rsidRDefault="00531BAF" w:rsidP="00531BAF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b/>
                <w:bCs/>
                <w:sz w:val="20"/>
                <w:szCs w:val="20"/>
              </w:rPr>
              <w:t>1. Gender:</w:t>
            </w:r>
          </w:p>
          <w:p w14:paraId="0BE1AF43" w14:textId="4A372B35" w:rsidR="00531BAF" w:rsidRPr="00194B2D" w:rsidRDefault="00531BAF" w:rsidP="007774AD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M</w:t>
            </w:r>
            <w:r w:rsidR="007774AD">
              <w:rPr>
                <w:rFonts w:ascii="Arial" w:hAnsi="Arial" w:cs="Arial"/>
                <w:sz w:val="20"/>
                <w:szCs w:val="20"/>
              </w:rPr>
              <w:t>ale</w:t>
            </w:r>
            <w:r w:rsidRPr="00194B2D">
              <w:rPr>
                <w:rFonts w:ascii="Arial" w:hAnsi="Arial" w:cs="Arial"/>
                <w:sz w:val="20"/>
                <w:szCs w:val="20"/>
              </w:rPr>
              <w:t xml:space="preserve"> / F</w:t>
            </w:r>
            <w:r w:rsidR="007774AD">
              <w:rPr>
                <w:rFonts w:ascii="Arial" w:hAnsi="Arial" w:cs="Arial"/>
                <w:sz w:val="20"/>
                <w:szCs w:val="20"/>
              </w:rPr>
              <w:t>emale</w:t>
            </w:r>
            <w:r w:rsidRPr="00194B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7698B">
              <w:rPr>
                <w:rFonts w:ascii="Arial" w:hAnsi="Arial" w:cs="Arial"/>
                <w:sz w:val="20"/>
                <w:szCs w:val="20"/>
              </w:rPr>
              <w:t>O</w:t>
            </w:r>
            <w:r w:rsidR="007774AD">
              <w:rPr>
                <w:rFonts w:ascii="Arial" w:hAnsi="Arial" w:cs="Arial"/>
                <w:sz w:val="20"/>
                <w:szCs w:val="20"/>
              </w:rPr>
              <w:t>ther</w:t>
            </w:r>
            <w:r w:rsidR="00D7698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7774AD">
              <w:rPr>
                <w:rFonts w:ascii="Arial" w:hAnsi="Arial" w:cs="Arial"/>
                <w:sz w:val="20"/>
                <w:szCs w:val="20"/>
              </w:rPr>
              <w:t xml:space="preserve"> I prefer not to disclose this information</w:t>
            </w:r>
            <w:r w:rsidR="00194B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698B" w:rsidRPr="00194B2D" w14:paraId="3915D3D8" w14:textId="77777777" w:rsidTr="007774AD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FEB59E3" w14:textId="77777777" w:rsidR="00D7698B" w:rsidRDefault="00D7698B" w:rsidP="00531BAF">
            <w:pPr>
              <w:spacing w:after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Gender Identity. Do you identify as trans? </w:t>
            </w:r>
          </w:p>
          <w:p w14:paraId="6D8F9A0D" w14:textId="41817FAC" w:rsidR="00D7698B" w:rsidRPr="007774AD" w:rsidRDefault="007774AD" w:rsidP="00531BAF">
            <w:pPr>
              <w:spacing w:after="180"/>
              <w:rPr>
                <w:rFonts w:ascii="Arial" w:hAnsi="Arial" w:cs="Arial"/>
                <w:bCs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194B2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B2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o/ I prefer not to disclose this information</w:t>
            </w:r>
          </w:p>
        </w:tc>
      </w:tr>
      <w:tr w:rsidR="00531BAF" w:rsidRPr="00194B2D" w14:paraId="6B4D61B5" w14:textId="77777777" w:rsidTr="00531BA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5502EA" w14:textId="61C19FE9" w:rsidR="00531BAF" w:rsidRPr="00194B2D" w:rsidRDefault="00D7698B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531BAF"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Age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5DA9F0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2AF10972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AA50F9" w14:textId="5C208FA6" w:rsidR="00531BAF" w:rsidRPr="00F11B74" w:rsidRDefault="00D7698B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531BAF" w:rsidRPr="00F11B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Marital</w:t>
            </w:r>
            <w:r w:rsidR="00531BAF"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</w:tr>
      <w:tr w:rsidR="00531BAF" w:rsidRPr="00194B2D" w14:paraId="58B67AF4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041B99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Married (opposite sex)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A3BDD5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40AE653D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97D607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Married (same sex)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FAC042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15D3640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6EB703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Civil partner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6FF6D6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7D623F31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F70C2A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Single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9A9C13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53A7FD1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1F4724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F91228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B0130A" w:rsidRPr="00194B2D" w14:paraId="5CA9ACEB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23A13D4" w14:textId="523F0AA8" w:rsidR="00B0130A" w:rsidRPr="00194B2D" w:rsidRDefault="00B0130A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prefer not to disclose this information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17AF37" w14:textId="77777777" w:rsidR="00B0130A" w:rsidRPr="00194B2D" w:rsidRDefault="00B0130A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531BAF" w:rsidRPr="00194B2D" w14:paraId="45457B7F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46555C" w14:textId="6833C39F" w:rsidR="00531BAF" w:rsidRPr="00194B2D" w:rsidRDefault="00D7698B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531BAF"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What is your sexual orientation?</w:t>
            </w:r>
          </w:p>
        </w:tc>
      </w:tr>
      <w:tr w:rsidR="00531BAF" w:rsidRPr="00194B2D" w14:paraId="25358130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9F7F25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Bisexual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DD7746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456690B8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A9D03A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Gay man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A606FA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0443DC5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CAABE7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Gay woman/lesbian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317438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12149BFA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027599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Heterosexual/straight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664FEB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F4D03C5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B082BD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9459FC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07136878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9673B6" w14:textId="6D76D3BB" w:rsidR="00531BAF" w:rsidRPr="00194B2D" w:rsidRDefault="00B0130A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prefer not to disclose this information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E1CA1D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03EA8AA8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E402B1" w14:textId="70CAEF9A" w:rsidR="00EA4673" w:rsidRPr="00EA4673" w:rsidRDefault="00D7698B" w:rsidP="00531BAF">
            <w:pPr>
              <w:spacing w:after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531BAF" w:rsidRPr="00194B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Do you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consider yourself disabled</w:t>
            </w:r>
            <w:r w:rsidR="00531BAF" w:rsidRPr="00194B2D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EA467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7F308851" w14:textId="00394878" w:rsidR="00531BAF" w:rsidRPr="00194B2D" w:rsidRDefault="00531BAF" w:rsidP="007774AD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Y</w:t>
            </w:r>
            <w:r w:rsidR="007774AD">
              <w:rPr>
                <w:rFonts w:ascii="Arial" w:hAnsi="Arial" w:cs="Arial"/>
                <w:sz w:val="20"/>
                <w:szCs w:val="20"/>
              </w:rPr>
              <w:t>es</w:t>
            </w:r>
            <w:r w:rsidRPr="00194B2D">
              <w:rPr>
                <w:rFonts w:ascii="Arial" w:hAnsi="Arial" w:cs="Arial"/>
                <w:sz w:val="20"/>
                <w:szCs w:val="20"/>
              </w:rPr>
              <w:t>/</w:t>
            </w:r>
            <w:r w:rsidR="00B01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B2D">
              <w:rPr>
                <w:rFonts w:ascii="Arial" w:hAnsi="Arial" w:cs="Arial"/>
                <w:sz w:val="20"/>
                <w:szCs w:val="20"/>
              </w:rPr>
              <w:t>N</w:t>
            </w:r>
            <w:r w:rsidR="007774AD">
              <w:rPr>
                <w:rFonts w:ascii="Arial" w:hAnsi="Arial" w:cs="Arial"/>
                <w:sz w:val="20"/>
                <w:szCs w:val="20"/>
              </w:rPr>
              <w:t>o</w:t>
            </w:r>
            <w:r w:rsidR="00B0130A">
              <w:rPr>
                <w:rFonts w:ascii="Arial" w:hAnsi="Arial" w:cs="Arial"/>
                <w:sz w:val="20"/>
                <w:szCs w:val="20"/>
              </w:rPr>
              <w:t xml:space="preserve">/ I </w:t>
            </w:r>
            <w:r w:rsidR="007774AD">
              <w:rPr>
                <w:rFonts w:ascii="Arial" w:hAnsi="Arial" w:cs="Arial"/>
                <w:sz w:val="20"/>
                <w:szCs w:val="20"/>
              </w:rPr>
              <w:t>prefer not to disclose this information</w:t>
            </w:r>
          </w:p>
        </w:tc>
      </w:tr>
      <w:tr w:rsidR="00531BAF" w:rsidRPr="00194B2D" w14:paraId="3E0BC4C0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D612FD" w14:textId="3456D431" w:rsidR="00531BAF" w:rsidRPr="00194B2D" w:rsidRDefault="00D7698B" w:rsidP="00531BAF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531BAF" w:rsidRPr="00194B2D">
              <w:rPr>
                <w:rFonts w:ascii="Arial" w:hAnsi="Arial" w:cs="Arial"/>
                <w:b/>
                <w:bCs/>
                <w:sz w:val="20"/>
                <w:szCs w:val="20"/>
              </w:rPr>
              <w:t>. Ethnic origin</w:t>
            </w:r>
          </w:p>
          <w:p w14:paraId="4AA36A72" w14:textId="77777777" w:rsidR="00531BAF" w:rsidRPr="00194B2D" w:rsidRDefault="00531BAF" w:rsidP="00531BAF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(Relates to a sense of identity/belonging on the basis of race/culture.)</w:t>
            </w:r>
          </w:p>
          <w:p w14:paraId="7A377EE3" w14:textId="0115BA67" w:rsidR="00531BAF" w:rsidRPr="00194B2D" w:rsidRDefault="00531BAF" w:rsidP="007774AD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I would describe myself a</w:t>
            </w:r>
            <w:r w:rsidR="007774AD">
              <w:rPr>
                <w:rFonts w:ascii="Arial" w:hAnsi="Arial" w:cs="Arial"/>
                <w:sz w:val="20"/>
                <w:szCs w:val="20"/>
              </w:rPr>
              <w:t>s (choose ONE section from A to F</w:t>
            </w:r>
            <w:r w:rsidRPr="00194B2D">
              <w:rPr>
                <w:rFonts w:ascii="Arial" w:hAnsi="Arial" w:cs="Arial"/>
                <w:sz w:val="20"/>
                <w:szCs w:val="20"/>
              </w:rPr>
              <w:t>, and then tick the appropriate box to indicate your cultural background):</w:t>
            </w:r>
          </w:p>
        </w:tc>
      </w:tr>
      <w:tr w:rsidR="00531BAF" w:rsidRPr="00194B2D" w14:paraId="46913EC6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87BE02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White:</w:t>
            </w:r>
          </w:p>
        </w:tc>
      </w:tr>
      <w:tr w:rsidR="00531BAF" w:rsidRPr="00194B2D" w14:paraId="4AC783B4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2208EC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British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BD1B27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0C3D97F1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1476BE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1C3583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7F1546FF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FAB89E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Scottish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89447C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DE98D9A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51B1E0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Welsh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21C759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4901557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EA38D7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Irish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937F87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F80758A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8F8665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2397B9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0D5F2D5E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2A0719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 Mixed:</w:t>
            </w:r>
          </w:p>
        </w:tc>
      </w:tr>
      <w:tr w:rsidR="00531BAF" w:rsidRPr="00194B2D" w14:paraId="382CC8C2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5C161D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C91B65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151FDDC2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1E96DD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8E74B4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6139A2D0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8B1015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White and Asian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F49660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715AE4FF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27F068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3EC6BC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4E098571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100E83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 Asian, Asian British, Asian English, Asian Scottish or Asian Welsh:</w:t>
            </w:r>
          </w:p>
        </w:tc>
      </w:tr>
      <w:tr w:rsidR="00531BAF" w:rsidRPr="00194B2D" w14:paraId="4BF2E24E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510F53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Indian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C5C3BC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A198346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E0B077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Pakistani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DE8ED0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DFDDB52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CDF9BC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Bangladeshi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F26AF4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4B924F7C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D3B9F8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</w:tr>
      <w:tr w:rsidR="00531BAF" w:rsidRPr="00194B2D" w14:paraId="6DC7349D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003392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 Black, Black British, Black English, Black Scottish, or Black Welsh:</w:t>
            </w:r>
          </w:p>
        </w:tc>
      </w:tr>
      <w:tr w:rsidR="00531BAF" w:rsidRPr="00194B2D" w14:paraId="373BB8FA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3A5D4E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Caribbean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1A2CF5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CFC4340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341FF9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African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BB3C12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6E096450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ACB762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03E8DE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16294F44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5A3ED4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 Chinese, Chinese British, Chinese English, Chinese Scottish, Chinese Welsh, or other ethnic group:</w:t>
            </w:r>
          </w:p>
        </w:tc>
      </w:tr>
      <w:tr w:rsidR="00531BAF" w:rsidRPr="00194B2D" w14:paraId="4746C889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D2AE1B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Chinese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6E29CF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5D7ABF6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87FD8D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16AC2A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F11B74" w:rsidRPr="00194B2D" w14:paraId="059324CC" w14:textId="77777777" w:rsidTr="00A33B60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48CB89C" w14:textId="0B50BDFE" w:rsidR="00F11B74" w:rsidRPr="00F11B74" w:rsidRDefault="00F11B74" w:rsidP="00531BAF">
            <w:pPr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</w:pPr>
            <w:r w:rsidRPr="00F11B74"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  <w:t>F Jewish</w:t>
            </w:r>
          </w:p>
        </w:tc>
      </w:tr>
      <w:tr w:rsidR="00F11B74" w:rsidRPr="00194B2D" w14:paraId="4FE47B58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33861B5" w14:textId="14715E29" w:rsidR="00F11B74" w:rsidRPr="00194B2D" w:rsidRDefault="00F11B74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Jewish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509468E" w14:textId="77777777" w:rsidR="00F11B74" w:rsidRPr="00194B2D" w:rsidRDefault="00F11B74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B0130A" w:rsidRPr="00194B2D" w14:paraId="42C87098" w14:textId="77777777" w:rsidTr="004D2F0A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896A86" w14:textId="07098CF6" w:rsidR="00B0130A" w:rsidRPr="00194B2D" w:rsidRDefault="00F11B74" w:rsidP="00B01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  <w:r w:rsidR="00B013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Any other ethnic group</w:t>
            </w:r>
          </w:p>
        </w:tc>
      </w:tr>
      <w:tr w:rsidR="00B0130A" w:rsidRPr="00194B2D" w14:paraId="38EAA667" w14:textId="77777777" w:rsidTr="004D2F0A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944FDC" w14:textId="034AB8DC" w:rsidR="00B0130A" w:rsidRPr="00194B2D" w:rsidRDefault="00B0130A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(Please specify)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C88031" w14:textId="77777777" w:rsidR="00B0130A" w:rsidRPr="00194B2D" w:rsidRDefault="00B0130A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B0130A" w:rsidRPr="00194B2D" w14:paraId="78FFD563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FE85A7" w14:textId="155695A6" w:rsidR="00B0130A" w:rsidRPr="00194B2D" w:rsidRDefault="00B0130A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prefer not to disclose this information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5A0F0A" w14:textId="77777777" w:rsidR="00B0130A" w:rsidRPr="00194B2D" w:rsidRDefault="00B0130A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0A4597" w:rsidRPr="00194B2D" w14:paraId="35E17320" w14:textId="77777777" w:rsidTr="000A4597">
        <w:trPr>
          <w:trHeight w:val="150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5CD1C61" w14:textId="77777777" w:rsidR="000A4597" w:rsidRDefault="000A4597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8C698D2" w14:textId="77777777" w:rsidR="000A4597" w:rsidRPr="00194B2D" w:rsidRDefault="000A4597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7AD11F4F" w14:textId="77777777" w:rsidTr="00F11B74">
        <w:trPr>
          <w:trHeight w:val="31"/>
        </w:trPr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7942EB8" w14:textId="3181BE5B" w:rsidR="00F11B74" w:rsidRPr="00F11B74" w:rsidRDefault="00F11B74" w:rsidP="004D2F0A">
            <w:pPr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</w:pPr>
            <w:r w:rsidRPr="00F11B74"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  <w:t>8. Religion</w:t>
            </w:r>
          </w:p>
        </w:tc>
      </w:tr>
      <w:tr w:rsidR="00F11B74" w:rsidRPr="00194B2D" w14:paraId="71B6226D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53167C3" w14:textId="61078422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36696DA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172A7C1A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36F77AF" w14:textId="7864FB9E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64F317E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0912F4DA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35B3CCE" w14:textId="5515D27C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Hindu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E388353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0D58FF35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A28F3C" w14:textId="2766FA4A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Sikh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45DCB9C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685D042B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794291" w14:textId="349CB1B7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Jewish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3FBA7B2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390246E8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CA57072" w14:textId="7A5A823C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Buddhist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1D7A5D9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14EE038D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1AE7DC9" w14:textId="5F4BEBD8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1C762A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428F9CE3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5EC0AA" w14:textId="6665B797" w:rsidR="00F11B74" w:rsidRPr="00194B2D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prefer not to disclose this information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412067D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145244DD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ECE677" w14:textId="47D6F737" w:rsidR="00F11B74" w:rsidRPr="00194B2D" w:rsidRDefault="00F11B74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Where did you see this post advertised?</w:t>
            </w:r>
          </w:p>
        </w:tc>
      </w:tr>
      <w:tr w:rsidR="00F11B74" w:rsidRPr="00194B2D" w14:paraId="3885CEA3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289FC3" w14:textId="77777777" w:rsidR="00F11B74" w:rsidRPr="00194B2D" w:rsidRDefault="00F11B74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B74" w:rsidRPr="00194B2D" w14:paraId="101EE4F1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A1E6C4" w14:textId="6907E2E3" w:rsidR="00F11B74" w:rsidRPr="00194B2D" w:rsidRDefault="00F11B74" w:rsidP="000F578A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Data protection: Information from this application may be processed for purposes registered by the employer under the Data Protection Act 1998. Individuals have, on written request [and on payment of a fee] the right of access to personal data held about them.</w:t>
            </w:r>
          </w:p>
        </w:tc>
      </w:tr>
      <w:tr w:rsidR="00F11B74" w:rsidRPr="00194B2D" w14:paraId="48841CB4" w14:textId="77777777" w:rsidTr="007774AD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41BD75" w14:textId="77777777" w:rsidR="00F11B74" w:rsidRPr="00194B2D" w:rsidRDefault="00F11B74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Applicant's signature:</w:t>
            </w:r>
          </w:p>
        </w:tc>
        <w:tc>
          <w:tcPr>
            <w:tcW w:w="136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0DE50E" w14:textId="77777777" w:rsidR="00F11B74" w:rsidRPr="00194B2D" w:rsidRDefault="00F11B74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  <w:tc>
          <w:tcPr>
            <w:tcW w:w="113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1922BB" w14:textId="77777777" w:rsidR="00F11B74" w:rsidRPr="00194B2D" w:rsidRDefault="00F11B74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</w:rPr>
              <w:t>Date: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560ED6" w14:textId="77777777" w:rsidR="00F11B74" w:rsidRPr="00194B2D" w:rsidRDefault="00F11B74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</w:tbl>
    <w:p w14:paraId="0F4E13FD" w14:textId="77777777" w:rsidR="00531BAF" w:rsidRPr="00194B2D" w:rsidRDefault="00531BAF" w:rsidP="00531BAF">
      <w:pPr>
        <w:rPr>
          <w:rFonts w:ascii="Arial" w:eastAsia="Times New Roman" w:hAnsi="Arial" w:cs="Arial"/>
          <w:sz w:val="20"/>
          <w:szCs w:val="20"/>
        </w:rPr>
      </w:pPr>
    </w:p>
    <w:p w14:paraId="41618848" w14:textId="77777777" w:rsidR="00531BAF" w:rsidRPr="00194B2D" w:rsidRDefault="00531BAF">
      <w:pPr>
        <w:rPr>
          <w:rFonts w:ascii="Arial" w:hAnsi="Arial" w:cs="Arial"/>
          <w:b/>
        </w:rPr>
      </w:pPr>
    </w:p>
    <w:sectPr w:rsidR="00531BAF" w:rsidRPr="00194B2D" w:rsidSect="00194B2D">
      <w:headerReference w:type="firs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8459B" w14:textId="77777777" w:rsidR="00194B2D" w:rsidRDefault="00194B2D" w:rsidP="00194B2D">
      <w:r>
        <w:separator/>
      </w:r>
    </w:p>
  </w:endnote>
  <w:endnote w:type="continuationSeparator" w:id="0">
    <w:p w14:paraId="682250FD" w14:textId="77777777" w:rsidR="00194B2D" w:rsidRDefault="00194B2D" w:rsidP="0019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923BA" w14:textId="77777777" w:rsidR="00194B2D" w:rsidRDefault="00194B2D" w:rsidP="00194B2D">
      <w:r>
        <w:separator/>
      </w:r>
    </w:p>
  </w:footnote>
  <w:footnote w:type="continuationSeparator" w:id="0">
    <w:p w14:paraId="5204AB46" w14:textId="77777777" w:rsidR="00194B2D" w:rsidRDefault="00194B2D" w:rsidP="0019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0204F" w14:textId="0ABD8C73" w:rsidR="00194B2D" w:rsidRDefault="00194B2D">
    <w:pPr>
      <w:pStyle w:val="Header"/>
    </w:pPr>
    <w:r w:rsidRPr="00194B2D">
      <w:rPr>
        <w:noProof/>
        <w:lang w:eastAsia="en-GB"/>
      </w:rPr>
      <w:drawing>
        <wp:inline distT="0" distB="0" distL="0" distR="0" wp14:anchorId="53DCE378" wp14:editId="2368CC17">
          <wp:extent cx="1483744" cy="729761"/>
          <wp:effectExtent l="0" t="0" r="2540" b="0"/>
          <wp:docPr id="1" name="Picture 1" descr="G:\Marketing and PR\BRAND\Logos to use\Blue Logo MAIN\311U new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 and PR\BRAND\Logos to use\Blue Logo MAIN\311U new ma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908" cy="73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80"/>
    <w:rsid w:val="000A2D0B"/>
    <w:rsid w:val="000A4597"/>
    <w:rsid w:val="000F578A"/>
    <w:rsid w:val="00194B2D"/>
    <w:rsid w:val="00336E52"/>
    <w:rsid w:val="004E3686"/>
    <w:rsid w:val="00531BAF"/>
    <w:rsid w:val="007774AD"/>
    <w:rsid w:val="00863D51"/>
    <w:rsid w:val="00876752"/>
    <w:rsid w:val="00B0130A"/>
    <w:rsid w:val="00BD3280"/>
    <w:rsid w:val="00C923BD"/>
    <w:rsid w:val="00D7698B"/>
    <w:rsid w:val="00E2313F"/>
    <w:rsid w:val="00E307FE"/>
    <w:rsid w:val="00EA4673"/>
    <w:rsid w:val="00EB758E"/>
    <w:rsid w:val="00ED396B"/>
    <w:rsid w:val="00F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D17EB"/>
  <w14:defaultImageDpi w14:val="300"/>
  <w15:docId w15:val="{18283E78-FF21-43DC-93E9-0E1E3C27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B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31BAF"/>
  </w:style>
  <w:style w:type="character" w:customStyle="1" w:styleId="highlight">
    <w:name w:val="highlight"/>
    <w:basedOn w:val="DefaultParagraphFont"/>
    <w:rsid w:val="00531BAF"/>
  </w:style>
  <w:style w:type="paragraph" w:styleId="Header">
    <w:name w:val="header"/>
    <w:basedOn w:val="Normal"/>
    <w:link w:val="HeaderChar"/>
    <w:uiPriority w:val="99"/>
    <w:unhideWhenUsed/>
    <w:rsid w:val="00194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2D"/>
  </w:style>
  <w:style w:type="paragraph" w:styleId="Footer">
    <w:name w:val="footer"/>
    <w:basedOn w:val="Normal"/>
    <w:link w:val="FooterChar"/>
    <w:uiPriority w:val="99"/>
    <w:unhideWhenUsed/>
    <w:rsid w:val="00194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2D"/>
  </w:style>
  <w:style w:type="paragraph" w:styleId="BalloonText">
    <w:name w:val="Balloon Text"/>
    <w:basedOn w:val="Normal"/>
    <w:link w:val="BalloonTextChar"/>
    <w:uiPriority w:val="99"/>
    <w:semiHidden/>
    <w:unhideWhenUsed/>
    <w:rsid w:val="008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C1BD0-9B8B-4EA6-B5B0-EC6E0E29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Jewish Museum Equal opportunities monitoring form</Template>
  <TotalTime>0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Alexander</dc:creator>
  <cp:keywords/>
  <dc:description/>
  <cp:lastModifiedBy>Rhiannon Parkinson</cp:lastModifiedBy>
  <cp:revision>2</cp:revision>
  <dcterms:created xsi:type="dcterms:W3CDTF">2018-12-06T11:25:00Z</dcterms:created>
  <dcterms:modified xsi:type="dcterms:W3CDTF">2018-12-06T11:25:00Z</dcterms:modified>
</cp:coreProperties>
</file>